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2088"/>
        <w:gridCol w:w="2088"/>
        <w:gridCol w:w="3042"/>
        <w:gridCol w:w="90"/>
        <w:gridCol w:w="3132"/>
      </w:tblGrid>
      <w:tr w:rsidR="005E2F0E" w:rsidTr="00AE2736">
        <w:tc>
          <w:tcPr>
            <w:tcW w:w="5000" w:type="pct"/>
            <w:gridSpan w:val="5"/>
            <w:shd w:val="pct10" w:color="auto" w:fill="auto"/>
          </w:tcPr>
          <w:p w:rsidR="005E2F0E" w:rsidRDefault="005E2F0E">
            <w:pPr>
              <w:pStyle w:val="Standard1"/>
            </w:pPr>
          </w:p>
        </w:tc>
      </w:tr>
      <w:tr w:rsidR="005E2F0E" w:rsidTr="00AE2736">
        <w:tc>
          <w:tcPr>
            <w:tcW w:w="2000" w:type="pct"/>
            <w:gridSpan w:val="2"/>
            <w:shd w:val="pct10" w:color="auto" w:fill="auto"/>
          </w:tcPr>
          <w:p w:rsidR="005E2F0E" w:rsidRDefault="005E2F0E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 xml:space="preserve">Ridgewood Hills Subdivision Association </w:t>
            </w:r>
            <w:r w:rsidR="00294865">
              <w:rPr>
                <w:b/>
                <w:sz w:val="40"/>
              </w:rPr>
              <w:t>Monthly</w:t>
            </w:r>
            <w:r>
              <w:rPr>
                <w:b/>
                <w:sz w:val="40"/>
              </w:rPr>
              <w:t xml:space="preserve"> Meeting</w:t>
            </w:r>
          </w:p>
        </w:tc>
        <w:tc>
          <w:tcPr>
            <w:tcW w:w="3000" w:type="pct"/>
            <w:gridSpan w:val="3"/>
            <w:shd w:val="pct10" w:color="auto" w:fill="auto"/>
          </w:tcPr>
          <w:p w:rsidR="004A4854" w:rsidRDefault="00344884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June 23</w:t>
            </w:r>
            <w:r w:rsidR="0000204B">
              <w:rPr>
                <w:b/>
                <w:sz w:val="24"/>
              </w:rPr>
              <w:t>, 2015</w:t>
            </w:r>
          </w:p>
          <w:p w:rsidR="005E2F0E" w:rsidRDefault="00B13570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7:0</w:t>
            </w:r>
            <w:r w:rsidR="008C5B56">
              <w:rPr>
                <w:b/>
                <w:sz w:val="24"/>
              </w:rPr>
              <w:t>0</w:t>
            </w:r>
            <w:r w:rsidR="00DF4EBA">
              <w:rPr>
                <w:b/>
                <w:sz w:val="24"/>
              </w:rPr>
              <w:t xml:space="preserve"> PM to 8:3</w:t>
            </w:r>
            <w:r w:rsidR="007D46C2">
              <w:rPr>
                <w:b/>
                <w:sz w:val="24"/>
              </w:rPr>
              <w:t>0</w:t>
            </w:r>
            <w:r w:rsidR="005E2F0E">
              <w:rPr>
                <w:b/>
                <w:sz w:val="24"/>
              </w:rPr>
              <w:t xml:space="preserve"> PM</w:t>
            </w:r>
          </w:p>
          <w:p w:rsidR="005E2F0E" w:rsidRDefault="00344884" w:rsidP="00170882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The Ross Compound</w:t>
            </w:r>
          </w:p>
        </w:tc>
      </w:tr>
      <w:tr w:rsidR="005E2F0E" w:rsidTr="00F32EB9">
        <w:tc>
          <w:tcPr>
            <w:tcW w:w="1000" w:type="pct"/>
          </w:tcPr>
          <w:p w:rsidR="005E2F0E" w:rsidRDefault="005E2F0E">
            <w:bookmarkStart w:id="2" w:name="Names" w:colFirst="0" w:colLast="4"/>
            <w:bookmarkEnd w:id="0"/>
            <w:r>
              <w:t>Type of meeting:</w:t>
            </w:r>
          </w:p>
        </w:tc>
        <w:tc>
          <w:tcPr>
            <w:tcW w:w="1000" w:type="pct"/>
          </w:tcPr>
          <w:p w:rsidR="005E2F0E" w:rsidRPr="009C67AD" w:rsidRDefault="00AE6828">
            <w:pPr>
              <w:pStyle w:val="Standard1"/>
              <w:rPr>
                <w:b/>
              </w:rPr>
            </w:pPr>
            <w:r>
              <w:rPr>
                <w:b/>
              </w:rPr>
              <w:t xml:space="preserve">Monthly </w:t>
            </w:r>
            <w:r w:rsidR="00FB484D">
              <w:rPr>
                <w:b/>
              </w:rPr>
              <w:t>Meeting</w:t>
            </w:r>
          </w:p>
        </w:tc>
        <w:tc>
          <w:tcPr>
            <w:tcW w:w="1457" w:type="pct"/>
          </w:tcPr>
          <w:p w:rsidR="005E2F0E" w:rsidRDefault="005E2F0E"/>
        </w:tc>
        <w:tc>
          <w:tcPr>
            <w:tcW w:w="1543" w:type="pct"/>
            <w:gridSpan w:val="2"/>
          </w:tcPr>
          <w:p w:rsidR="005E2F0E" w:rsidRDefault="005E2F0E">
            <w:pPr>
              <w:pStyle w:val="Standard1"/>
            </w:pPr>
          </w:p>
        </w:tc>
      </w:tr>
      <w:tr w:rsidR="005E2F0E" w:rsidTr="00AE2736">
        <w:tc>
          <w:tcPr>
            <w:tcW w:w="5000" w:type="pct"/>
            <w:gridSpan w:val="5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5E2F0E" w:rsidRDefault="005E2F0E">
            <w:pPr>
              <w:pStyle w:val="Standard1"/>
              <w:rPr>
                <w:b/>
                <w:sz w:val="36"/>
              </w:rPr>
            </w:pPr>
            <w:bookmarkStart w:id="3" w:name="Topics"/>
            <w:bookmarkEnd w:id="2"/>
            <w:bookmarkEnd w:id="3"/>
            <w:r>
              <w:rPr>
                <w:b/>
                <w:sz w:val="36"/>
              </w:rPr>
              <w:t>Agenda</w:t>
            </w:r>
          </w:p>
        </w:tc>
      </w:tr>
      <w:tr w:rsidR="00A470D4" w:rsidTr="00AE2736">
        <w:trPr>
          <w:trHeight w:val="20"/>
        </w:trPr>
        <w:tc>
          <w:tcPr>
            <w:tcW w:w="2000" w:type="pct"/>
            <w:gridSpan w:val="2"/>
          </w:tcPr>
          <w:p w:rsidR="00A470D4" w:rsidRDefault="00A470D4" w:rsidP="002F423D">
            <w:pPr>
              <w:pStyle w:val="Standard1"/>
              <w:spacing w:before="0" w:after="0"/>
            </w:pPr>
            <w:r>
              <w:t>Roll Call</w:t>
            </w:r>
          </w:p>
          <w:p w:rsidR="00DA64DA" w:rsidRDefault="00DA64DA" w:rsidP="002F423D">
            <w:pPr>
              <w:pStyle w:val="Standard1"/>
              <w:spacing w:before="0" w:after="0"/>
            </w:pPr>
          </w:p>
          <w:p w:rsidR="00942016" w:rsidRDefault="00942016" w:rsidP="00170882">
            <w:pPr>
              <w:pStyle w:val="Standard1"/>
              <w:spacing w:before="0" w:after="0"/>
            </w:pPr>
          </w:p>
        </w:tc>
        <w:tc>
          <w:tcPr>
            <w:tcW w:w="1500" w:type="pct"/>
            <w:gridSpan w:val="2"/>
          </w:tcPr>
          <w:p w:rsidR="00A470D4" w:rsidRDefault="00A470D4" w:rsidP="00F32EB9">
            <w:pPr>
              <w:pStyle w:val="Standard1"/>
              <w:spacing w:before="0" w:after="0"/>
            </w:pPr>
            <w:r>
              <w:t>Gordy Erley</w:t>
            </w:r>
          </w:p>
          <w:p w:rsidR="00004EEF" w:rsidRDefault="00004EEF" w:rsidP="00F32EB9">
            <w:pPr>
              <w:pStyle w:val="Standard1"/>
              <w:spacing w:before="0" w:after="0"/>
            </w:pPr>
          </w:p>
        </w:tc>
        <w:tc>
          <w:tcPr>
            <w:tcW w:w="1500" w:type="pct"/>
          </w:tcPr>
          <w:p w:rsidR="00292FC4" w:rsidRDefault="00344884" w:rsidP="000052FA">
            <w:pPr>
              <w:pStyle w:val="Standard1"/>
              <w:spacing w:before="0" w:after="0"/>
            </w:pPr>
            <w:r>
              <w:t>Welcome Brent Kuhn!</w:t>
            </w:r>
          </w:p>
        </w:tc>
      </w:tr>
      <w:tr w:rsidR="00344884" w:rsidTr="00AE2736">
        <w:trPr>
          <w:trHeight w:val="20"/>
        </w:trPr>
        <w:tc>
          <w:tcPr>
            <w:tcW w:w="2000" w:type="pct"/>
            <w:gridSpan w:val="2"/>
          </w:tcPr>
          <w:p w:rsidR="00344884" w:rsidRDefault="00344884" w:rsidP="002F423D">
            <w:pPr>
              <w:pStyle w:val="Standard1"/>
              <w:spacing w:before="0" w:after="0"/>
            </w:pPr>
            <w:r>
              <w:t>2015-2016 Board Positions</w:t>
            </w:r>
          </w:p>
        </w:tc>
        <w:tc>
          <w:tcPr>
            <w:tcW w:w="1500" w:type="pct"/>
            <w:gridSpan w:val="2"/>
          </w:tcPr>
          <w:p w:rsidR="00344884" w:rsidRDefault="00344884" w:rsidP="00F32EB9">
            <w:pPr>
              <w:pStyle w:val="Standard1"/>
              <w:spacing w:before="0" w:after="0"/>
            </w:pPr>
            <w:r>
              <w:t>All</w:t>
            </w:r>
          </w:p>
        </w:tc>
        <w:tc>
          <w:tcPr>
            <w:tcW w:w="1500" w:type="pct"/>
          </w:tcPr>
          <w:p w:rsidR="00344884" w:rsidRDefault="00344884" w:rsidP="000052FA">
            <w:pPr>
              <w:pStyle w:val="Standard1"/>
              <w:spacing w:before="0" w:after="0"/>
            </w:pPr>
            <w:r>
              <w:t>Lori Kuhn - Communications</w:t>
            </w:r>
          </w:p>
          <w:p w:rsidR="00344884" w:rsidRDefault="00344884" w:rsidP="000052FA">
            <w:pPr>
              <w:pStyle w:val="Standard1"/>
              <w:spacing w:before="0" w:after="0"/>
            </w:pPr>
            <w:r>
              <w:t>Brent Kuhn - Maintenance</w:t>
            </w:r>
          </w:p>
          <w:p w:rsidR="00344884" w:rsidRDefault="00344884" w:rsidP="000052FA">
            <w:pPr>
              <w:pStyle w:val="Standard1"/>
              <w:spacing w:before="0" w:after="0"/>
            </w:pPr>
            <w:r>
              <w:t xml:space="preserve">Jon </w:t>
            </w:r>
            <w:proofErr w:type="spellStart"/>
            <w:r>
              <w:t>Pilon</w:t>
            </w:r>
            <w:proofErr w:type="spellEnd"/>
            <w:r>
              <w:t xml:space="preserve"> - Secretary</w:t>
            </w:r>
          </w:p>
        </w:tc>
      </w:tr>
      <w:tr w:rsidR="00A470D4" w:rsidTr="00255086">
        <w:trPr>
          <w:trHeight w:val="792"/>
        </w:trPr>
        <w:tc>
          <w:tcPr>
            <w:tcW w:w="2000" w:type="pct"/>
            <w:gridSpan w:val="2"/>
          </w:tcPr>
          <w:p w:rsidR="00A470D4" w:rsidRDefault="00A470D4" w:rsidP="00A411E4">
            <w:pPr>
              <w:pStyle w:val="Standard1"/>
            </w:pPr>
            <w:r>
              <w:t>Maintenance Report</w:t>
            </w:r>
          </w:p>
        </w:tc>
        <w:tc>
          <w:tcPr>
            <w:tcW w:w="1500" w:type="pct"/>
            <w:gridSpan w:val="2"/>
          </w:tcPr>
          <w:p w:rsidR="00081398" w:rsidRPr="00E96EB1" w:rsidRDefault="00313567" w:rsidP="00225F78">
            <w:pPr>
              <w:pStyle w:val="Standard1"/>
            </w:pPr>
            <w:r>
              <w:t>Ron Ross</w:t>
            </w:r>
          </w:p>
        </w:tc>
        <w:tc>
          <w:tcPr>
            <w:tcW w:w="1500" w:type="pct"/>
          </w:tcPr>
          <w:p w:rsidR="0000204B" w:rsidRDefault="00344884" w:rsidP="0000204B">
            <w:pPr>
              <w:pStyle w:val="Standard1"/>
            </w:pPr>
            <w:r>
              <w:t>Grass Cutting and Entranceways</w:t>
            </w:r>
          </w:p>
          <w:p w:rsidR="004F6D92" w:rsidRDefault="004F6D92" w:rsidP="0000204B">
            <w:pPr>
              <w:pStyle w:val="Standard1"/>
            </w:pPr>
            <w:r>
              <w:t>Road issues (Cement SAD)</w:t>
            </w:r>
          </w:p>
          <w:p w:rsidR="004F6D92" w:rsidRDefault="004F6D92" w:rsidP="0000204B">
            <w:pPr>
              <w:pStyle w:val="Standard1"/>
            </w:pPr>
            <w:r>
              <w:t>Asphalt road cracks</w:t>
            </w:r>
          </w:p>
        </w:tc>
      </w:tr>
      <w:tr w:rsidR="00A470D4" w:rsidTr="00AE2736">
        <w:trPr>
          <w:trHeight w:val="693"/>
        </w:trPr>
        <w:tc>
          <w:tcPr>
            <w:tcW w:w="2000" w:type="pct"/>
            <w:gridSpan w:val="2"/>
          </w:tcPr>
          <w:p w:rsidR="00A470D4" w:rsidRDefault="00A470D4" w:rsidP="00270AED">
            <w:pPr>
              <w:pStyle w:val="Standard1"/>
            </w:pPr>
            <w:r>
              <w:t>Treasurer's Report</w:t>
            </w:r>
          </w:p>
        </w:tc>
        <w:tc>
          <w:tcPr>
            <w:tcW w:w="1500" w:type="pct"/>
            <w:gridSpan w:val="2"/>
          </w:tcPr>
          <w:p w:rsidR="00A470D4" w:rsidRDefault="00344884" w:rsidP="003A2579">
            <w:pPr>
              <w:pStyle w:val="Standard1"/>
            </w:pPr>
            <w:r>
              <w:t xml:space="preserve">Mike </w:t>
            </w:r>
            <w:proofErr w:type="spellStart"/>
            <w:r>
              <w:t>DiSalvo</w:t>
            </w:r>
            <w:proofErr w:type="spellEnd"/>
          </w:p>
        </w:tc>
        <w:tc>
          <w:tcPr>
            <w:tcW w:w="1500" w:type="pct"/>
          </w:tcPr>
          <w:p w:rsidR="00B31BD6" w:rsidRDefault="00B31BD6" w:rsidP="000052FA">
            <w:pPr>
              <w:pStyle w:val="Standard1"/>
            </w:pPr>
          </w:p>
        </w:tc>
      </w:tr>
      <w:tr w:rsidR="00A470D4" w:rsidTr="007E6017">
        <w:trPr>
          <w:trHeight w:val="567"/>
        </w:trPr>
        <w:tc>
          <w:tcPr>
            <w:tcW w:w="2000" w:type="pct"/>
            <w:gridSpan w:val="2"/>
          </w:tcPr>
          <w:p w:rsidR="00A470D4" w:rsidRDefault="00A470D4">
            <w:pPr>
              <w:pStyle w:val="Standard1"/>
            </w:pPr>
            <w:r>
              <w:t>Communications Report</w:t>
            </w:r>
          </w:p>
        </w:tc>
        <w:tc>
          <w:tcPr>
            <w:tcW w:w="1500" w:type="pct"/>
            <w:gridSpan w:val="2"/>
          </w:tcPr>
          <w:p w:rsidR="00A470D4" w:rsidRDefault="00344884" w:rsidP="00907C0C">
            <w:pPr>
              <w:pStyle w:val="Standard1"/>
            </w:pPr>
            <w:r>
              <w:t>Lori Kuhn</w:t>
            </w:r>
          </w:p>
        </w:tc>
        <w:tc>
          <w:tcPr>
            <w:tcW w:w="1500" w:type="pct"/>
          </w:tcPr>
          <w:p w:rsidR="00577E8B" w:rsidRDefault="00344884" w:rsidP="00A21C9D">
            <w:pPr>
              <w:pStyle w:val="Standard1"/>
            </w:pPr>
            <w:r>
              <w:t>Summer</w:t>
            </w:r>
            <w:r w:rsidR="004F6D92">
              <w:t xml:space="preserve"> </w:t>
            </w:r>
            <w:r w:rsidR="00B31BD6">
              <w:t>Newsletter</w:t>
            </w:r>
          </w:p>
          <w:p w:rsidR="004F6D92" w:rsidRDefault="00344884" w:rsidP="00344884">
            <w:pPr>
              <w:pStyle w:val="Standard1"/>
            </w:pPr>
            <w:r>
              <w:t>Hog Roast</w:t>
            </w:r>
          </w:p>
        </w:tc>
      </w:tr>
      <w:tr w:rsidR="001E7F24" w:rsidTr="007E6017">
        <w:trPr>
          <w:trHeight w:val="567"/>
        </w:trPr>
        <w:tc>
          <w:tcPr>
            <w:tcW w:w="2000" w:type="pct"/>
            <w:gridSpan w:val="2"/>
          </w:tcPr>
          <w:p w:rsidR="001E7F24" w:rsidRDefault="001E7F24">
            <w:pPr>
              <w:pStyle w:val="Standard1"/>
            </w:pPr>
            <w:r>
              <w:t>Ordinance</w:t>
            </w:r>
          </w:p>
        </w:tc>
        <w:tc>
          <w:tcPr>
            <w:tcW w:w="1500" w:type="pct"/>
            <w:gridSpan w:val="2"/>
          </w:tcPr>
          <w:p w:rsidR="00E87B92" w:rsidRDefault="0000204B" w:rsidP="00907C0C">
            <w:pPr>
              <w:pStyle w:val="Standard1"/>
            </w:pPr>
            <w:r>
              <w:t xml:space="preserve">Jon </w:t>
            </w:r>
            <w:proofErr w:type="spellStart"/>
            <w:r>
              <w:t>Pilon</w:t>
            </w:r>
            <w:proofErr w:type="spellEnd"/>
          </w:p>
        </w:tc>
        <w:tc>
          <w:tcPr>
            <w:tcW w:w="1500" w:type="pct"/>
          </w:tcPr>
          <w:p w:rsidR="00A21C9D" w:rsidRDefault="004F6D92" w:rsidP="00B13570">
            <w:pPr>
              <w:pStyle w:val="Standard1"/>
            </w:pPr>
            <w:r>
              <w:t>"</w:t>
            </w:r>
            <w:r w:rsidR="00B31BD6">
              <w:t>Welcome</w:t>
            </w:r>
            <w:r>
              <w:t xml:space="preserve"> Wagon"</w:t>
            </w:r>
            <w:r w:rsidR="00B31BD6">
              <w:t xml:space="preserve"> letter</w:t>
            </w:r>
          </w:p>
          <w:p w:rsidR="00B31BD6" w:rsidRDefault="004F6D92" w:rsidP="00B13570">
            <w:pPr>
              <w:pStyle w:val="Standard1"/>
            </w:pPr>
            <w:r>
              <w:t xml:space="preserve">Temporary </w:t>
            </w:r>
            <w:r w:rsidR="00B31BD6">
              <w:t>Structures</w:t>
            </w:r>
          </w:p>
        </w:tc>
      </w:tr>
      <w:tr w:rsidR="00A470D4" w:rsidTr="00AE2736">
        <w:tc>
          <w:tcPr>
            <w:tcW w:w="2000" w:type="pct"/>
            <w:gridSpan w:val="2"/>
          </w:tcPr>
          <w:p w:rsidR="00A470D4" w:rsidRDefault="00A470D4" w:rsidP="00305849">
            <w:pPr>
              <w:pStyle w:val="Standard1"/>
            </w:pPr>
            <w:r>
              <w:t>Miscellaneous</w:t>
            </w:r>
          </w:p>
        </w:tc>
        <w:tc>
          <w:tcPr>
            <w:tcW w:w="1500" w:type="pct"/>
            <w:gridSpan w:val="2"/>
          </w:tcPr>
          <w:p w:rsidR="0000204B" w:rsidRDefault="00B13570" w:rsidP="0055402E">
            <w:pPr>
              <w:pStyle w:val="Standard1"/>
            </w:pPr>
            <w:r>
              <w:t>Board candidates</w:t>
            </w:r>
          </w:p>
          <w:p w:rsidR="00344884" w:rsidRDefault="00344884" w:rsidP="0055402E">
            <w:pPr>
              <w:pStyle w:val="Standard1"/>
            </w:pPr>
          </w:p>
          <w:p w:rsidR="00BE1CB9" w:rsidRPr="00DF6048" w:rsidRDefault="00344884" w:rsidP="004F6D92">
            <w:pPr>
              <w:pStyle w:val="Standard1"/>
            </w:pPr>
            <w:r>
              <w:t>Hog Roast Planning</w:t>
            </w:r>
          </w:p>
        </w:tc>
        <w:tc>
          <w:tcPr>
            <w:tcW w:w="1500" w:type="pct"/>
          </w:tcPr>
          <w:p w:rsidR="00C71F4B" w:rsidRDefault="00344884" w:rsidP="0089682E">
            <w:pPr>
              <w:pStyle w:val="Standard1"/>
            </w:pPr>
            <w:r>
              <w:t>1 Open Position</w:t>
            </w:r>
          </w:p>
          <w:p w:rsidR="00BC4870" w:rsidRDefault="00BC4870" w:rsidP="002716F1">
            <w:pPr>
              <w:pStyle w:val="Standard1"/>
            </w:pPr>
          </w:p>
          <w:p w:rsidR="00344884" w:rsidRDefault="00344884" w:rsidP="002716F1">
            <w:pPr>
              <w:pStyle w:val="Standard1"/>
            </w:pPr>
            <w:r>
              <w:t>Separate meeting with Tim Brown</w:t>
            </w:r>
          </w:p>
        </w:tc>
      </w:tr>
      <w:tr w:rsidR="00A470D4" w:rsidTr="00AE2736">
        <w:tc>
          <w:tcPr>
            <w:tcW w:w="2000" w:type="pct"/>
            <w:gridSpan w:val="2"/>
          </w:tcPr>
          <w:p w:rsidR="00A470D4" w:rsidRDefault="002716F1" w:rsidP="007236EB">
            <w:pPr>
              <w:pStyle w:val="Standard1"/>
            </w:pPr>
            <w:r>
              <w:t>2015</w:t>
            </w:r>
            <w:r w:rsidR="00A470D4">
              <w:t xml:space="preserve"> Upcoming Board Meetings </w:t>
            </w:r>
          </w:p>
        </w:tc>
        <w:tc>
          <w:tcPr>
            <w:tcW w:w="1500" w:type="pct"/>
            <w:gridSpan w:val="2"/>
          </w:tcPr>
          <w:p w:rsidR="002716F1" w:rsidRDefault="008C5B56" w:rsidP="00B72BB3">
            <w:pPr>
              <w:pStyle w:val="Standard1"/>
              <w:rPr>
                <w:b/>
              </w:rPr>
            </w:pPr>
            <w:r>
              <w:rPr>
                <w:b/>
              </w:rPr>
              <w:t>2015</w:t>
            </w:r>
            <w:r w:rsidR="00443D17" w:rsidRPr="00443D17">
              <w:rPr>
                <w:b/>
              </w:rPr>
              <w:t>:</w:t>
            </w:r>
            <w:r w:rsidR="00443D17">
              <w:rPr>
                <w:b/>
              </w:rPr>
              <w:t xml:space="preserve">  </w:t>
            </w:r>
            <w:r w:rsidR="00443D17" w:rsidRPr="00ED2DF0">
              <w:t xml:space="preserve">All Meetings </w:t>
            </w:r>
            <w:r w:rsidR="00081398">
              <w:t xml:space="preserve">First </w:t>
            </w:r>
            <w:r w:rsidR="00ED2DF0" w:rsidRPr="00ED2DF0">
              <w:t xml:space="preserve">Tuesday </w:t>
            </w:r>
            <w:r w:rsidR="00443D17" w:rsidRPr="00ED2DF0">
              <w:t>@ 7 pm</w:t>
            </w:r>
            <w:r w:rsidR="00ED2DF0" w:rsidRPr="00ED2DF0">
              <w:t xml:space="preserve"> unless otherwise agreed.</w:t>
            </w:r>
          </w:p>
          <w:p w:rsidR="008C5B56" w:rsidRPr="00255086" w:rsidRDefault="00344884" w:rsidP="00B72BB3">
            <w:pPr>
              <w:pStyle w:val="Standard1"/>
              <w:rPr>
                <w:b/>
              </w:rPr>
            </w:pPr>
            <w:r>
              <w:rPr>
                <w:b/>
              </w:rPr>
              <w:t>September 1</w:t>
            </w:r>
            <w:r w:rsidR="002716F1">
              <w:rPr>
                <w:b/>
              </w:rPr>
              <w:t xml:space="preserve"> - Board Meeting</w:t>
            </w:r>
          </w:p>
        </w:tc>
        <w:tc>
          <w:tcPr>
            <w:tcW w:w="1500" w:type="pct"/>
          </w:tcPr>
          <w:p w:rsidR="00A470D4" w:rsidRDefault="00A470D4" w:rsidP="00335159">
            <w:pPr>
              <w:pStyle w:val="Standard1"/>
            </w:pPr>
          </w:p>
          <w:p w:rsidR="00A470D4" w:rsidRDefault="00A470D4" w:rsidP="00335159">
            <w:pPr>
              <w:pStyle w:val="Standard1"/>
            </w:pPr>
          </w:p>
        </w:tc>
      </w:tr>
      <w:tr w:rsidR="00A470D4" w:rsidTr="00AE2736">
        <w:tc>
          <w:tcPr>
            <w:tcW w:w="5000" w:type="pct"/>
            <w:gridSpan w:val="5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A470D4" w:rsidRDefault="00A470D4">
            <w:pPr>
              <w:pStyle w:val="Standard1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A470D4" w:rsidTr="00AE2736">
        <w:tc>
          <w:tcPr>
            <w:tcW w:w="5000" w:type="pct"/>
            <w:gridSpan w:val="5"/>
          </w:tcPr>
          <w:p w:rsidR="00F96961" w:rsidRPr="00976748" w:rsidRDefault="00B13570" w:rsidP="00004EEF">
            <w:pPr>
              <w:pStyle w:val="Standard1"/>
              <w:rPr>
                <w:sz w:val="22"/>
              </w:rPr>
            </w:pPr>
            <w:bookmarkStart w:id="4" w:name="AdditionalInformation"/>
            <w:bookmarkEnd w:id="4"/>
            <w:r>
              <w:rPr>
                <w:sz w:val="22"/>
              </w:rPr>
              <w:t>Ridgewood Picnic - August 15</w:t>
            </w:r>
          </w:p>
        </w:tc>
      </w:tr>
    </w:tbl>
    <w:p w:rsidR="005E2F0E" w:rsidRDefault="005E2F0E"/>
    <w:sectPr w:rsidR="005E2F0E" w:rsidSect="00440F47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207"/>
    <w:multiLevelType w:val="hybridMultilevel"/>
    <w:tmpl w:val="4D808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4F05"/>
    <w:multiLevelType w:val="multilevel"/>
    <w:tmpl w:val="725A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B5408"/>
    <w:multiLevelType w:val="hybridMultilevel"/>
    <w:tmpl w:val="E0CEF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97844"/>
    <w:multiLevelType w:val="hybridMultilevel"/>
    <w:tmpl w:val="28B06D82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0711D"/>
    <w:multiLevelType w:val="multilevel"/>
    <w:tmpl w:val="7AC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docVars>
    <w:docVar w:name="Agenda Post Wizard Balloon" w:val=" 꼴ܳ_x000A_៼핂۫怀曆ㆋ뙦즚 ៼핂۫怀曆ㆋ耀쐀 ៼핂"/>
  </w:docVars>
  <w:rsids>
    <w:rsidRoot w:val="005E2F0E"/>
    <w:rsid w:val="0000204B"/>
    <w:rsid w:val="00003EB8"/>
    <w:rsid w:val="0000422B"/>
    <w:rsid w:val="00004EEF"/>
    <w:rsid w:val="000052FA"/>
    <w:rsid w:val="00005F1E"/>
    <w:rsid w:val="0000787F"/>
    <w:rsid w:val="0001052D"/>
    <w:rsid w:val="000206EC"/>
    <w:rsid w:val="00036993"/>
    <w:rsid w:val="000400E9"/>
    <w:rsid w:val="000465EE"/>
    <w:rsid w:val="00057FAE"/>
    <w:rsid w:val="000668E3"/>
    <w:rsid w:val="00077456"/>
    <w:rsid w:val="00080222"/>
    <w:rsid w:val="00081398"/>
    <w:rsid w:val="00087B40"/>
    <w:rsid w:val="00091CEC"/>
    <w:rsid w:val="000A1EA0"/>
    <w:rsid w:val="000A5C25"/>
    <w:rsid w:val="000B094F"/>
    <w:rsid w:val="000B1912"/>
    <w:rsid w:val="000B27E2"/>
    <w:rsid w:val="000C07BD"/>
    <w:rsid w:val="000D2D32"/>
    <w:rsid w:val="000D38B3"/>
    <w:rsid w:val="000D7521"/>
    <w:rsid w:val="000E2641"/>
    <w:rsid w:val="000E5C4C"/>
    <w:rsid w:val="00105EF4"/>
    <w:rsid w:val="00114474"/>
    <w:rsid w:val="001165A0"/>
    <w:rsid w:val="00122AD1"/>
    <w:rsid w:val="001241A8"/>
    <w:rsid w:val="00136AB0"/>
    <w:rsid w:val="001406DB"/>
    <w:rsid w:val="00147025"/>
    <w:rsid w:val="00147ECA"/>
    <w:rsid w:val="001579DF"/>
    <w:rsid w:val="00163E06"/>
    <w:rsid w:val="00165263"/>
    <w:rsid w:val="00170882"/>
    <w:rsid w:val="00192B48"/>
    <w:rsid w:val="00195707"/>
    <w:rsid w:val="001957B6"/>
    <w:rsid w:val="001A1B62"/>
    <w:rsid w:val="001B1393"/>
    <w:rsid w:val="001C1CA5"/>
    <w:rsid w:val="001C3A30"/>
    <w:rsid w:val="001C5C41"/>
    <w:rsid w:val="001C6063"/>
    <w:rsid w:val="001D2341"/>
    <w:rsid w:val="001E7E8A"/>
    <w:rsid w:val="001E7F24"/>
    <w:rsid w:val="00200680"/>
    <w:rsid w:val="00200967"/>
    <w:rsid w:val="00202F19"/>
    <w:rsid w:val="00214D91"/>
    <w:rsid w:val="002202B5"/>
    <w:rsid w:val="002213A0"/>
    <w:rsid w:val="00225F78"/>
    <w:rsid w:val="00227373"/>
    <w:rsid w:val="002320C8"/>
    <w:rsid w:val="002342F1"/>
    <w:rsid w:val="00241304"/>
    <w:rsid w:val="0024797B"/>
    <w:rsid w:val="00255086"/>
    <w:rsid w:val="0026531B"/>
    <w:rsid w:val="00270AED"/>
    <w:rsid w:val="002716F1"/>
    <w:rsid w:val="002769F0"/>
    <w:rsid w:val="00287864"/>
    <w:rsid w:val="002913A9"/>
    <w:rsid w:val="00291490"/>
    <w:rsid w:val="00292057"/>
    <w:rsid w:val="00292FC4"/>
    <w:rsid w:val="00294865"/>
    <w:rsid w:val="0029635A"/>
    <w:rsid w:val="002A1A02"/>
    <w:rsid w:val="002A3AF5"/>
    <w:rsid w:val="002A6795"/>
    <w:rsid w:val="002B39F2"/>
    <w:rsid w:val="002B3ADF"/>
    <w:rsid w:val="002B49F3"/>
    <w:rsid w:val="002C48D9"/>
    <w:rsid w:val="002D26DE"/>
    <w:rsid w:val="002D31C1"/>
    <w:rsid w:val="002D628F"/>
    <w:rsid w:val="002E0D85"/>
    <w:rsid w:val="002E39DB"/>
    <w:rsid w:val="002E3DEC"/>
    <w:rsid w:val="002E6FF7"/>
    <w:rsid w:val="002F2C0B"/>
    <w:rsid w:val="002F423D"/>
    <w:rsid w:val="00305849"/>
    <w:rsid w:val="00313252"/>
    <w:rsid w:val="00313567"/>
    <w:rsid w:val="003146F4"/>
    <w:rsid w:val="00316099"/>
    <w:rsid w:val="00326600"/>
    <w:rsid w:val="00331F73"/>
    <w:rsid w:val="00332C8E"/>
    <w:rsid w:val="00335159"/>
    <w:rsid w:val="00335CD7"/>
    <w:rsid w:val="00336041"/>
    <w:rsid w:val="003406AD"/>
    <w:rsid w:val="00342C3D"/>
    <w:rsid w:val="00344884"/>
    <w:rsid w:val="00362B4C"/>
    <w:rsid w:val="00367DA9"/>
    <w:rsid w:val="00375A96"/>
    <w:rsid w:val="0037608F"/>
    <w:rsid w:val="003779EE"/>
    <w:rsid w:val="00377C63"/>
    <w:rsid w:val="0039100C"/>
    <w:rsid w:val="003974B6"/>
    <w:rsid w:val="00397BD7"/>
    <w:rsid w:val="003A086D"/>
    <w:rsid w:val="003A2579"/>
    <w:rsid w:val="003A495C"/>
    <w:rsid w:val="003B23F5"/>
    <w:rsid w:val="003B5C38"/>
    <w:rsid w:val="003C0816"/>
    <w:rsid w:val="003C0941"/>
    <w:rsid w:val="003C1BA4"/>
    <w:rsid w:val="003C2E9F"/>
    <w:rsid w:val="003C33C5"/>
    <w:rsid w:val="003D598C"/>
    <w:rsid w:val="003E4084"/>
    <w:rsid w:val="003E41A9"/>
    <w:rsid w:val="003F3700"/>
    <w:rsid w:val="0040377B"/>
    <w:rsid w:val="0040394C"/>
    <w:rsid w:val="00404D53"/>
    <w:rsid w:val="00406288"/>
    <w:rsid w:val="004128A8"/>
    <w:rsid w:val="00413830"/>
    <w:rsid w:val="00415AF3"/>
    <w:rsid w:val="00416810"/>
    <w:rsid w:val="00424F19"/>
    <w:rsid w:val="00426832"/>
    <w:rsid w:val="0043456A"/>
    <w:rsid w:val="00436816"/>
    <w:rsid w:val="00440F47"/>
    <w:rsid w:val="00441F8D"/>
    <w:rsid w:val="00443BFF"/>
    <w:rsid w:val="00443D17"/>
    <w:rsid w:val="00445919"/>
    <w:rsid w:val="00445AE7"/>
    <w:rsid w:val="00450D49"/>
    <w:rsid w:val="00457673"/>
    <w:rsid w:val="0046051F"/>
    <w:rsid w:val="00464D6A"/>
    <w:rsid w:val="00483046"/>
    <w:rsid w:val="0048430D"/>
    <w:rsid w:val="00486492"/>
    <w:rsid w:val="00492A65"/>
    <w:rsid w:val="00494FD1"/>
    <w:rsid w:val="004A4854"/>
    <w:rsid w:val="004A5B25"/>
    <w:rsid w:val="004B4F3D"/>
    <w:rsid w:val="004B6221"/>
    <w:rsid w:val="004B67A2"/>
    <w:rsid w:val="004B6828"/>
    <w:rsid w:val="004C3847"/>
    <w:rsid w:val="004C4177"/>
    <w:rsid w:val="004C673F"/>
    <w:rsid w:val="004D01AD"/>
    <w:rsid w:val="004D0C0B"/>
    <w:rsid w:val="004D28A5"/>
    <w:rsid w:val="004D6C39"/>
    <w:rsid w:val="004D77F8"/>
    <w:rsid w:val="004F6D92"/>
    <w:rsid w:val="00501426"/>
    <w:rsid w:val="00502A7D"/>
    <w:rsid w:val="005230E9"/>
    <w:rsid w:val="0053221A"/>
    <w:rsid w:val="00541E88"/>
    <w:rsid w:val="00545DB3"/>
    <w:rsid w:val="005473DA"/>
    <w:rsid w:val="00552875"/>
    <w:rsid w:val="0055341F"/>
    <w:rsid w:val="0055402E"/>
    <w:rsid w:val="005557E7"/>
    <w:rsid w:val="0056295B"/>
    <w:rsid w:val="005637FD"/>
    <w:rsid w:val="00577E8B"/>
    <w:rsid w:val="00586882"/>
    <w:rsid w:val="005B259B"/>
    <w:rsid w:val="005C306D"/>
    <w:rsid w:val="005C3905"/>
    <w:rsid w:val="005D376D"/>
    <w:rsid w:val="005D5E0C"/>
    <w:rsid w:val="005D6F84"/>
    <w:rsid w:val="005E2F0E"/>
    <w:rsid w:val="005E401E"/>
    <w:rsid w:val="005E414B"/>
    <w:rsid w:val="005E50EE"/>
    <w:rsid w:val="005F5F63"/>
    <w:rsid w:val="005F7037"/>
    <w:rsid w:val="005F7730"/>
    <w:rsid w:val="006022F9"/>
    <w:rsid w:val="00623649"/>
    <w:rsid w:val="00624023"/>
    <w:rsid w:val="006304C8"/>
    <w:rsid w:val="00630FB3"/>
    <w:rsid w:val="0063318B"/>
    <w:rsid w:val="006377CE"/>
    <w:rsid w:val="00640657"/>
    <w:rsid w:val="00641D99"/>
    <w:rsid w:val="006420DA"/>
    <w:rsid w:val="00644152"/>
    <w:rsid w:val="00653B11"/>
    <w:rsid w:val="00655A0E"/>
    <w:rsid w:val="00655AF9"/>
    <w:rsid w:val="00662414"/>
    <w:rsid w:val="00677B04"/>
    <w:rsid w:val="006818BE"/>
    <w:rsid w:val="00682CA9"/>
    <w:rsid w:val="00685FBF"/>
    <w:rsid w:val="00687434"/>
    <w:rsid w:val="00690CC4"/>
    <w:rsid w:val="00694AD3"/>
    <w:rsid w:val="0069781E"/>
    <w:rsid w:val="006B1D24"/>
    <w:rsid w:val="006B2608"/>
    <w:rsid w:val="006B288F"/>
    <w:rsid w:val="006B46BC"/>
    <w:rsid w:val="006C2B15"/>
    <w:rsid w:val="006D23E7"/>
    <w:rsid w:val="006D5BD7"/>
    <w:rsid w:val="006D5E95"/>
    <w:rsid w:val="006D5FCA"/>
    <w:rsid w:val="006E7B6D"/>
    <w:rsid w:val="006F1EA2"/>
    <w:rsid w:val="006F5445"/>
    <w:rsid w:val="006F7440"/>
    <w:rsid w:val="006F7A0E"/>
    <w:rsid w:val="007072C7"/>
    <w:rsid w:val="00707417"/>
    <w:rsid w:val="0071064E"/>
    <w:rsid w:val="00710A9D"/>
    <w:rsid w:val="007236EB"/>
    <w:rsid w:val="007250B5"/>
    <w:rsid w:val="007413D2"/>
    <w:rsid w:val="00746448"/>
    <w:rsid w:val="0074650F"/>
    <w:rsid w:val="0075714A"/>
    <w:rsid w:val="00767398"/>
    <w:rsid w:val="00770F31"/>
    <w:rsid w:val="00772F95"/>
    <w:rsid w:val="007740E6"/>
    <w:rsid w:val="00774BDA"/>
    <w:rsid w:val="00785B5F"/>
    <w:rsid w:val="00786D31"/>
    <w:rsid w:val="0079281C"/>
    <w:rsid w:val="007A2043"/>
    <w:rsid w:val="007B551A"/>
    <w:rsid w:val="007C64A8"/>
    <w:rsid w:val="007C7341"/>
    <w:rsid w:val="007D46C2"/>
    <w:rsid w:val="007D5357"/>
    <w:rsid w:val="007E36F5"/>
    <w:rsid w:val="007E4C1A"/>
    <w:rsid w:val="007E6017"/>
    <w:rsid w:val="007E789A"/>
    <w:rsid w:val="007F13C6"/>
    <w:rsid w:val="007F39B3"/>
    <w:rsid w:val="00804BF4"/>
    <w:rsid w:val="008055B4"/>
    <w:rsid w:val="00807B35"/>
    <w:rsid w:val="008169BA"/>
    <w:rsid w:val="008307A1"/>
    <w:rsid w:val="00834B93"/>
    <w:rsid w:val="00840515"/>
    <w:rsid w:val="008423FA"/>
    <w:rsid w:val="00847E0A"/>
    <w:rsid w:val="00850804"/>
    <w:rsid w:val="00854DBA"/>
    <w:rsid w:val="008577F5"/>
    <w:rsid w:val="00880036"/>
    <w:rsid w:val="00891ED1"/>
    <w:rsid w:val="00891F83"/>
    <w:rsid w:val="0089682E"/>
    <w:rsid w:val="008A58D5"/>
    <w:rsid w:val="008A6F39"/>
    <w:rsid w:val="008B0C98"/>
    <w:rsid w:val="008C2BB4"/>
    <w:rsid w:val="008C5B56"/>
    <w:rsid w:val="008E3F63"/>
    <w:rsid w:val="008E4255"/>
    <w:rsid w:val="008E6BDB"/>
    <w:rsid w:val="008F1131"/>
    <w:rsid w:val="008F1456"/>
    <w:rsid w:val="008F2E8C"/>
    <w:rsid w:val="009041A1"/>
    <w:rsid w:val="00907C0C"/>
    <w:rsid w:val="00912721"/>
    <w:rsid w:val="00913492"/>
    <w:rsid w:val="0091632F"/>
    <w:rsid w:val="0092597F"/>
    <w:rsid w:val="00931F80"/>
    <w:rsid w:val="009352F0"/>
    <w:rsid w:val="00942016"/>
    <w:rsid w:val="0094600E"/>
    <w:rsid w:val="009461F7"/>
    <w:rsid w:val="00952D96"/>
    <w:rsid w:val="0095665E"/>
    <w:rsid w:val="00976748"/>
    <w:rsid w:val="0098666F"/>
    <w:rsid w:val="009929CB"/>
    <w:rsid w:val="00993FDB"/>
    <w:rsid w:val="0099667F"/>
    <w:rsid w:val="009A1432"/>
    <w:rsid w:val="009A166F"/>
    <w:rsid w:val="009B3FEB"/>
    <w:rsid w:val="009C1B4F"/>
    <w:rsid w:val="009C2C52"/>
    <w:rsid w:val="009C3E0F"/>
    <w:rsid w:val="009C67AD"/>
    <w:rsid w:val="009C72E8"/>
    <w:rsid w:val="009C7D47"/>
    <w:rsid w:val="009D0A36"/>
    <w:rsid w:val="009F1943"/>
    <w:rsid w:val="009F210A"/>
    <w:rsid w:val="009F6879"/>
    <w:rsid w:val="00A1122B"/>
    <w:rsid w:val="00A12B55"/>
    <w:rsid w:val="00A14A9B"/>
    <w:rsid w:val="00A16C20"/>
    <w:rsid w:val="00A21C9D"/>
    <w:rsid w:val="00A23ED9"/>
    <w:rsid w:val="00A31C59"/>
    <w:rsid w:val="00A411E4"/>
    <w:rsid w:val="00A43964"/>
    <w:rsid w:val="00A470D4"/>
    <w:rsid w:val="00A510C0"/>
    <w:rsid w:val="00A62E77"/>
    <w:rsid w:val="00A6615E"/>
    <w:rsid w:val="00A741D1"/>
    <w:rsid w:val="00A811A1"/>
    <w:rsid w:val="00A81572"/>
    <w:rsid w:val="00A82605"/>
    <w:rsid w:val="00A8395C"/>
    <w:rsid w:val="00A922E6"/>
    <w:rsid w:val="00A960FA"/>
    <w:rsid w:val="00A97AFF"/>
    <w:rsid w:val="00AB2099"/>
    <w:rsid w:val="00AB3567"/>
    <w:rsid w:val="00AC3406"/>
    <w:rsid w:val="00AC7C97"/>
    <w:rsid w:val="00AE2736"/>
    <w:rsid w:val="00AE6828"/>
    <w:rsid w:val="00AE68EB"/>
    <w:rsid w:val="00AF1CDF"/>
    <w:rsid w:val="00B012BA"/>
    <w:rsid w:val="00B0464D"/>
    <w:rsid w:val="00B07A73"/>
    <w:rsid w:val="00B1337D"/>
    <w:rsid w:val="00B13570"/>
    <w:rsid w:val="00B15F81"/>
    <w:rsid w:val="00B175C0"/>
    <w:rsid w:val="00B24790"/>
    <w:rsid w:val="00B31BD6"/>
    <w:rsid w:val="00B33C18"/>
    <w:rsid w:val="00B43A4D"/>
    <w:rsid w:val="00B45B37"/>
    <w:rsid w:val="00B47149"/>
    <w:rsid w:val="00B50920"/>
    <w:rsid w:val="00B510C3"/>
    <w:rsid w:val="00B5308D"/>
    <w:rsid w:val="00B563DA"/>
    <w:rsid w:val="00B64FFA"/>
    <w:rsid w:val="00B66A34"/>
    <w:rsid w:val="00B677BA"/>
    <w:rsid w:val="00B72BB3"/>
    <w:rsid w:val="00B826A7"/>
    <w:rsid w:val="00B926EC"/>
    <w:rsid w:val="00BA0024"/>
    <w:rsid w:val="00BA642B"/>
    <w:rsid w:val="00BA6A63"/>
    <w:rsid w:val="00BA7F2E"/>
    <w:rsid w:val="00BB1738"/>
    <w:rsid w:val="00BC4870"/>
    <w:rsid w:val="00BC49E4"/>
    <w:rsid w:val="00BD0541"/>
    <w:rsid w:val="00BD45B4"/>
    <w:rsid w:val="00BE1849"/>
    <w:rsid w:val="00BE1CB9"/>
    <w:rsid w:val="00BE1F85"/>
    <w:rsid w:val="00BE2E0C"/>
    <w:rsid w:val="00BE4FBE"/>
    <w:rsid w:val="00BF40C1"/>
    <w:rsid w:val="00C11503"/>
    <w:rsid w:val="00C12FA1"/>
    <w:rsid w:val="00C1329C"/>
    <w:rsid w:val="00C20157"/>
    <w:rsid w:val="00C20497"/>
    <w:rsid w:val="00C218BB"/>
    <w:rsid w:val="00C22098"/>
    <w:rsid w:val="00C23051"/>
    <w:rsid w:val="00C27414"/>
    <w:rsid w:val="00C40F87"/>
    <w:rsid w:val="00C473E7"/>
    <w:rsid w:val="00C565D2"/>
    <w:rsid w:val="00C570BB"/>
    <w:rsid w:val="00C63FB4"/>
    <w:rsid w:val="00C640B0"/>
    <w:rsid w:val="00C71DEF"/>
    <w:rsid w:val="00C71F4B"/>
    <w:rsid w:val="00C77F2C"/>
    <w:rsid w:val="00C85B65"/>
    <w:rsid w:val="00C93258"/>
    <w:rsid w:val="00CA1665"/>
    <w:rsid w:val="00CA7B49"/>
    <w:rsid w:val="00CC0A8B"/>
    <w:rsid w:val="00CC1259"/>
    <w:rsid w:val="00CC5846"/>
    <w:rsid w:val="00CD47AE"/>
    <w:rsid w:val="00CD77DE"/>
    <w:rsid w:val="00CE5252"/>
    <w:rsid w:val="00CE5D73"/>
    <w:rsid w:val="00CF38E3"/>
    <w:rsid w:val="00CF4874"/>
    <w:rsid w:val="00D1135E"/>
    <w:rsid w:val="00D1175A"/>
    <w:rsid w:val="00D12B21"/>
    <w:rsid w:val="00D16113"/>
    <w:rsid w:val="00D246AA"/>
    <w:rsid w:val="00D26905"/>
    <w:rsid w:val="00D37872"/>
    <w:rsid w:val="00D42828"/>
    <w:rsid w:val="00D43D2B"/>
    <w:rsid w:val="00D5119A"/>
    <w:rsid w:val="00D532A9"/>
    <w:rsid w:val="00D56846"/>
    <w:rsid w:val="00D57F60"/>
    <w:rsid w:val="00D60F7D"/>
    <w:rsid w:val="00D66ADA"/>
    <w:rsid w:val="00D71596"/>
    <w:rsid w:val="00D73204"/>
    <w:rsid w:val="00D761E7"/>
    <w:rsid w:val="00D77D5D"/>
    <w:rsid w:val="00D925C4"/>
    <w:rsid w:val="00D93F3D"/>
    <w:rsid w:val="00D9402C"/>
    <w:rsid w:val="00DA6484"/>
    <w:rsid w:val="00DA64DA"/>
    <w:rsid w:val="00DB728C"/>
    <w:rsid w:val="00DC480A"/>
    <w:rsid w:val="00DC5F95"/>
    <w:rsid w:val="00DC60D8"/>
    <w:rsid w:val="00DC65B1"/>
    <w:rsid w:val="00DC7921"/>
    <w:rsid w:val="00DD52BF"/>
    <w:rsid w:val="00DE1227"/>
    <w:rsid w:val="00DF4EBA"/>
    <w:rsid w:val="00DF5DEC"/>
    <w:rsid w:val="00DF6048"/>
    <w:rsid w:val="00DF7B55"/>
    <w:rsid w:val="00E15280"/>
    <w:rsid w:val="00E26974"/>
    <w:rsid w:val="00E41F8E"/>
    <w:rsid w:val="00E4279C"/>
    <w:rsid w:val="00E50BD8"/>
    <w:rsid w:val="00E57ECE"/>
    <w:rsid w:val="00E65CE2"/>
    <w:rsid w:val="00E702C6"/>
    <w:rsid w:val="00E806CB"/>
    <w:rsid w:val="00E83BB5"/>
    <w:rsid w:val="00E87B92"/>
    <w:rsid w:val="00E96EB1"/>
    <w:rsid w:val="00E97093"/>
    <w:rsid w:val="00EA060F"/>
    <w:rsid w:val="00EA2460"/>
    <w:rsid w:val="00EB16F7"/>
    <w:rsid w:val="00EC084B"/>
    <w:rsid w:val="00ED2DF0"/>
    <w:rsid w:val="00EE282A"/>
    <w:rsid w:val="00EE2C7B"/>
    <w:rsid w:val="00EE4C24"/>
    <w:rsid w:val="00EF5CA9"/>
    <w:rsid w:val="00F0153B"/>
    <w:rsid w:val="00F144DB"/>
    <w:rsid w:val="00F20C43"/>
    <w:rsid w:val="00F26CAE"/>
    <w:rsid w:val="00F30EB2"/>
    <w:rsid w:val="00F32EB9"/>
    <w:rsid w:val="00F57358"/>
    <w:rsid w:val="00F62B25"/>
    <w:rsid w:val="00F66F37"/>
    <w:rsid w:val="00F67C4A"/>
    <w:rsid w:val="00F75605"/>
    <w:rsid w:val="00F86D74"/>
    <w:rsid w:val="00F9235C"/>
    <w:rsid w:val="00F96961"/>
    <w:rsid w:val="00F9777F"/>
    <w:rsid w:val="00FA0E4D"/>
    <w:rsid w:val="00FA1B2F"/>
    <w:rsid w:val="00FA219D"/>
    <w:rsid w:val="00FA6853"/>
    <w:rsid w:val="00FB484D"/>
    <w:rsid w:val="00FC0338"/>
    <w:rsid w:val="00FC6B92"/>
    <w:rsid w:val="00FD145D"/>
    <w:rsid w:val="00FD693D"/>
    <w:rsid w:val="00FE229D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5E2F0E"/>
    <w:pPr>
      <w:spacing w:before="60" w:after="60"/>
    </w:pPr>
  </w:style>
  <w:style w:type="paragraph" w:customStyle="1" w:styleId="Formal1">
    <w:name w:val="Formal1"/>
    <w:basedOn w:val="Normal"/>
    <w:rsid w:val="005E2F0E"/>
    <w:pPr>
      <w:spacing w:before="60" w:after="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21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2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7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5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01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2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A83F-536A-4961-920C-A2BAC84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Ridgewood Hills Subdivision Association Board Meeting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Ridgewood Hills Subdivision Association Board Meeting</dc:title>
  <dc:subject>Welcome New Board Members</dc:subject>
  <dc:creator>Microsoft Corp.</dc:creator>
  <cp:lastModifiedBy>Gordon Erley</cp:lastModifiedBy>
  <cp:revision>2</cp:revision>
  <cp:lastPrinted>2014-09-02T21:52:00Z</cp:lastPrinted>
  <dcterms:created xsi:type="dcterms:W3CDTF">2015-06-23T20:05:00Z</dcterms:created>
  <dcterms:modified xsi:type="dcterms:W3CDTF">2015-06-23T20:05:00Z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